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85"/>
        <w:gridCol w:w="8107"/>
      </w:tblGrid>
      <w:tr w:rsidR="00655550" w:rsidRPr="00655550" w:rsidTr="003863CF">
        <w:trPr>
          <w:cantSplit/>
          <w:trHeight w:hRule="exact" w:val="200"/>
        </w:trPr>
        <w:tc>
          <w:tcPr>
            <w:tcW w:w="1378" w:type="dxa"/>
            <w:vMerge w:val="restart"/>
            <w:tcBorders>
              <w:right w:val="single" w:sz="4" w:space="0" w:color="auto"/>
            </w:tcBorders>
            <w:vAlign w:val="center"/>
          </w:tcPr>
          <w:p w:rsidR="00655550" w:rsidRPr="00655550" w:rsidRDefault="00655550" w:rsidP="00655550">
            <w:pPr>
              <w:tabs>
                <w:tab w:val="center" w:pos="4536"/>
                <w:tab w:val="right" w:pos="9072"/>
              </w:tabs>
              <w:spacing w:before="20"/>
              <w:ind w:left="-40"/>
              <w:rPr>
                <w:rFonts w:ascii="Times New Roman" w:eastAsia="Times New Roman" w:hAnsi="Times New Roman"/>
                <w:sz w:val="32"/>
                <w:szCs w:val="20"/>
              </w:rPr>
            </w:pPr>
            <w:bookmarkStart w:id="0" w:name="Topp_logo" w:colFirst="0" w:colLast="0"/>
            <w:r w:rsidRPr="00655550">
              <w:rPr>
                <w:rFonts w:ascii="Times New Roman" w:eastAsia="Times New Roman" w:hAnsi="Times New Roman"/>
                <w:noProof/>
                <w:sz w:val="32"/>
                <w:szCs w:val="20"/>
                <w:lang w:eastAsia="nb-NO"/>
              </w:rPr>
              <w:drawing>
                <wp:inline distT="0" distB="0" distL="0" distR="0" wp14:anchorId="474CA904" wp14:editId="62FCCC4D">
                  <wp:extent cx="771525" cy="904875"/>
                  <wp:effectExtent l="0" t="0" r="9525" b="9525"/>
                  <wp:docPr id="1" name="Bilde 1" descr="By_Vaapen_Sv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y_Vaapen_Svar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655550" w:rsidRPr="00655550" w:rsidRDefault="00655550" w:rsidP="0065555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sz w:val="32"/>
                <w:szCs w:val="20"/>
              </w:rPr>
            </w:pPr>
          </w:p>
        </w:tc>
        <w:tc>
          <w:tcPr>
            <w:tcW w:w="8107" w:type="dxa"/>
          </w:tcPr>
          <w:p w:rsidR="00655550" w:rsidRPr="00655550" w:rsidRDefault="00655550" w:rsidP="0065555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sz w:val="32"/>
                <w:szCs w:val="20"/>
              </w:rPr>
            </w:pPr>
          </w:p>
        </w:tc>
      </w:tr>
      <w:tr w:rsidR="00655550" w:rsidRPr="00655550" w:rsidTr="003863CF">
        <w:trPr>
          <w:cantSplit/>
          <w:trHeight w:hRule="exact" w:val="3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655550" w:rsidRPr="00655550" w:rsidRDefault="00655550" w:rsidP="00655550">
            <w:pPr>
              <w:tabs>
                <w:tab w:val="center" w:pos="4536"/>
                <w:tab w:val="right" w:pos="9072"/>
              </w:tabs>
              <w:spacing w:before="20"/>
              <w:ind w:left="-40"/>
              <w:rPr>
                <w:rFonts w:ascii="Times New Roman" w:eastAsia="Times New Roman" w:hAnsi="Times New Roman"/>
                <w:sz w:val="32"/>
                <w:szCs w:val="20"/>
              </w:rPr>
            </w:pPr>
            <w:bookmarkStart w:id="1" w:name="T1" w:colFirst="2" w:colLast="2"/>
            <w:bookmarkEnd w:id="0"/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655550" w:rsidRPr="00655550" w:rsidRDefault="00655550" w:rsidP="00655550">
            <w:pPr>
              <w:tabs>
                <w:tab w:val="center" w:pos="4536"/>
                <w:tab w:val="right" w:pos="9072"/>
              </w:tabs>
              <w:spacing w:before="40"/>
              <w:rPr>
                <w:rFonts w:ascii="Times New Roman" w:eastAsia="Times New Roman" w:hAnsi="Times New Roman"/>
                <w:sz w:val="32"/>
                <w:szCs w:val="20"/>
              </w:rPr>
            </w:pPr>
          </w:p>
        </w:tc>
        <w:tc>
          <w:tcPr>
            <w:tcW w:w="8107" w:type="dxa"/>
          </w:tcPr>
          <w:p w:rsidR="00655550" w:rsidRPr="00655550" w:rsidRDefault="00655550" w:rsidP="00655550">
            <w:pPr>
              <w:tabs>
                <w:tab w:val="center" w:pos="4536"/>
                <w:tab w:val="right" w:pos="9072"/>
              </w:tabs>
              <w:spacing w:before="40"/>
              <w:rPr>
                <w:rFonts w:ascii="Times New Roman" w:eastAsia="Times New Roman" w:hAnsi="Times New Roman"/>
                <w:sz w:val="32"/>
                <w:szCs w:val="20"/>
              </w:rPr>
            </w:pPr>
            <w:r w:rsidRPr="00655550">
              <w:rPr>
                <w:rFonts w:ascii="Times New Roman" w:eastAsia="Times New Roman" w:hAnsi="Times New Roman"/>
                <w:sz w:val="32"/>
                <w:szCs w:val="20"/>
              </w:rPr>
              <w:t>Oslo kommune</w:t>
            </w:r>
          </w:p>
        </w:tc>
      </w:tr>
      <w:tr w:rsidR="00655550" w:rsidRPr="00655550" w:rsidTr="003863CF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655550" w:rsidRPr="00655550" w:rsidRDefault="00655550" w:rsidP="00655550">
            <w:pPr>
              <w:tabs>
                <w:tab w:val="center" w:pos="4536"/>
                <w:tab w:val="right" w:pos="9072"/>
              </w:tabs>
              <w:spacing w:before="20"/>
              <w:ind w:left="-40"/>
              <w:rPr>
                <w:rFonts w:ascii="Times New Roman" w:eastAsia="Times New Roman" w:hAnsi="Times New Roman"/>
                <w:b/>
                <w:sz w:val="32"/>
                <w:szCs w:val="20"/>
              </w:rPr>
            </w:pPr>
            <w:bookmarkStart w:id="2" w:name="T2" w:colFirst="2" w:colLast="2"/>
            <w:bookmarkEnd w:id="1"/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655550" w:rsidRPr="00655550" w:rsidRDefault="00655550" w:rsidP="0065555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/>
                <w:sz w:val="32"/>
                <w:szCs w:val="20"/>
              </w:rPr>
            </w:pPr>
          </w:p>
        </w:tc>
        <w:tc>
          <w:tcPr>
            <w:tcW w:w="8107" w:type="dxa"/>
          </w:tcPr>
          <w:p w:rsidR="00655550" w:rsidRPr="00655550" w:rsidRDefault="00655550" w:rsidP="00655550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/>
                <w:sz w:val="32"/>
                <w:szCs w:val="20"/>
              </w:rPr>
            </w:pPr>
            <w:r w:rsidRPr="00655550">
              <w:rPr>
                <w:rFonts w:ascii="Times New Roman" w:eastAsia="Times New Roman" w:hAnsi="Times New Roman"/>
                <w:b/>
                <w:sz w:val="32"/>
                <w:szCs w:val="20"/>
              </w:rPr>
              <w:t>Utdanningsetaten</w:t>
            </w:r>
          </w:p>
        </w:tc>
      </w:tr>
      <w:tr w:rsidR="00655550" w:rsidRPr="00655550" w:rsidTr="003863CF">
        <w:trPr>
          <w:cantSplit/>
          <w:trHeight w:hRule="exact" w:val="4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655550" w:rsidRPr="00655550" w:rsidRDefault="00655550" w:rsidP="00655550">
            <w:pPr>
              <w:tabs>
                <w:tab w:val="center" w:pos="4536"/>
                <w:tab w:val="right" w:pos="9072"/>
              </w:tabs>
              <w:spacing w:before="20"/>
              <w:ind w:left="-40"/>
              <w:rPr>
                <w:rFonts w:ascii="Times New Roman" w:eastAsia="Times New Roman" w:hAnsi="Times New Roman"/>
                <w:sz w:val="32"/>
                <w:szCs w:val="20"/>
              </w:rPr>
            </w:pPr>
            <w:bookmarkStart w:id="3" w:name="T3" w:colFirst="2" w:colLast="2"/>
            <w:bookmarkEnd w:id="2"/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655550" w:rsidRPr="00655550" w:rsidRDefault="00655550" w:rsidP="00655550">
            <w:pPr>
              <w:tabs>
                <w:tab w:val="center" w:pos="4536"/>
                <w:tab w:val="right" w:pos="9072"/>
              </w:tabs>
              <w:spacing w:before="120"/>
              <w:rPr>
                <w:rFonts w:ascii="Times New Roman" w:eastAsia="Times New Roman" w:hAnsi="Times New Roman"/>
                <w:sz w:val="32"/>
                <w:szCs w:val="20"/>
              </w:rPr>
            </w:pPr>
          </w:p>
        </w:tc>
        <w:tc>
          <w:tcPr>
            <w:tcW w:w="8107" w:type="dxa"/>
          </w:tcPr>
          <w:p w:rsidR="00655550" w:rsidRPr="00655550" w:rsidRDefault="00655550" w:rsidP="00655550">
            <w:pPr>
              <w:tabs>
                <w:tab w:val="center" w:pos="4536"/>
                <w:tab w:val="right" w:pos="9072"/>
              </w:tabs>
              <w:spacing w:before="120"/>
              <w:rPr>
                <w:rFonts w:ascii="Times New Roman" w:eastAsia="Times New Roman" w:hAnsi="Times New Roman"/>
                <w:sz w:val="32"/>
                <w:szCs w:val="20"/>
              </w:rPr>
            </w:pPr>
            <w:r w:rsidRPr="00655550">
              <w:rPr>
                <w:rFonts w:ascii="Times New Roman" w:eastAsia="Times New Roman" w:hAnsi="Times New Roman"/>
                <w:sz w:val="32"/>
                <w:szCs w:val="20"/>
              </w:rPr>
              <w:t>Øraker skole</w:t>
            </w:r>
          </w:p>
        </w:tc>
      </w:tr>
      <w:bookmarkEnd w:id="3"/>
      <w:tr w:rsidR="00655550" w:rsidRPr="00655550" w:rsidTr="003863CF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:rsidR="00655550" w:rsidRPr="00655550" w:rsidRDefault="00655550" w:rsidP="00655550">
            <w:pPr>
              <w:tabs>
                <w:tab w:val="center" w:pos="4536"/>
                <w:tab w:val="right" w:pos="9072"/>
              </w:tabs>
              <w:spacing w:before="20"/>
              <w:ind w:left="-40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:rsidR="00655550" w:rsidRPr="00655550" w:rsidRDefault="00655550" w:rsidP="00655550">
            <w:pPr>
              <w:tabs>
                <w:tab w:val="center" w:pos="4536"/>
                <w:tab w:val="right" w:pos="9072"/>
              </w:tabs>
              <w:spacing w:before="80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8107" w:type="dxa"/>
          </w:tcPr>
          <w:p w:rsidR="00655550" w:rsidRPr="00655550" w:rsidRDefault="00655550" w:rsidP="00655550">
            <w:pPr>
              <w:tabs>
                <w:tab w:val="center" w:pos="4536"/>
                <w:tab w:val="right" w:pos="9072"/>
              </w:tabs>
              <w:spacing w:before="80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</w:tbl>
    <w:p w:rsidR="00C24ECF" w:rsidRDefault="00C24ECF"/>
    <w:p w:rsidR="001C55D9" w:rsidRDefault="001C55D9"/>
    <w:p w:rsidR="001C55D9" w:rsidRDefault="001C55D9"/>
    <w:p w:rsidR="001C55D9" w:rsidRDefault="001C55D9" w:rsidP="001C55D9">
      <w:pPr>
        <w:jc w:val="center"/>
        <w:rPr>
          <w:b/>
          <w:sz w:val="36"/>
          <w:szCs w:val="36"/>
        </w:rPr>
      </w:pPr>
      <w:r w:rsidRPr="001C55D9">
        <w:rPr>
          <w:b/>
          <w:sz w:val="36"/>
          <w:szCs w:val="36"/>
        </w:rPr>
        <w:t xml:space="preserve">SØKNAD OM SKOLEPLASS </w:t>
      </w:r>
      <w:bookmarkStart w:id="4" w:name="_GoBack"/>
      <w:bookmarkEnd w:id="4"/>
    </w:p>
    <w:p w:rsidR="001C55D9" w:rsidRPr="001C55D9" w:rsidRDefault="001C55D9" w:rsidP="001C55D9">
      <w:pPr>
        <w:jc w:val="center"/>
        <w:rPr>
          <w:b/>
          <w:sz w:val="36"/>
          <w:szCs w:val="36"/>
        </w:rPr>
      </w:pPr>
    </w:p>
    <w:p w:rsidR="001C55D9" w:rsidRDefault="001C55D9"/>
    <w:tbl>
      <w:tblPr>
        <w:tblStyle w:val="Tabellrutenett"/>
        <w:tblpPr w:leftFromText="141" w:rightFromText="141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5381"/>
      </w:tblGrid>
      <w:tr w:rsidR="001C55D9" w:rsidTr="001C55D9">
        <w:tc>
          <w:tcPr>
            <w:tcW w:w="3681" w:type="dxa"/>
            <w:gridSpan w:val="2"/>
          </w:tcPr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ELEVENS FORNAVN: </w:t>
            </w:r>
          </w:p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381" w:type="dxa"/>
          </w:tcPr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ETTERNAVN:</w:t>
            </w:r>
          </w:p>
        </w:tc>
      </w:tr>
      <w:tr w:rsidR="001C55D9" w:rsidTr="001C55D9">
        <w:tc>
          <w:tcPr>
            <w:tcW w:w="9062" w:type="dxa"/>
            <w:gridSpan w:val="3"/>
          </w:tcPr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FOLKEREGISTRERT ADRESSE:</w:t>
            </w:r>
          </w:p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C55D9" w:rsidTr="001C55D9">
        <w:tc>
          <w:tcPr>
            <w:tcW w:w="9062" w:type="dxa"/>
            <w:gridSpan w:val="3"/>
          </w:tcPr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BARNESKOLE:</w:t>
            </w:r>
          </w:p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C55D9" w:rsidTr="001C55D9">
        <w:tc>
          <w:tcPr>
            <w:tcW w:w="9062" w:type="dxa"/>
            <w:gridSpan w:val="3"/>
          </w:tcPr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NÆRSKOLE:</w:t>
            </w:r>
          </w:p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C55D9" w:rsidTr="001C55D9">
        <w:tc>
          <w:tcPr>
            <w:tcW w:w="9062" w:type="dxa"/>
            <w:gridSpan w:val="3"/>
          </w:tcPr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NAVN FORESATT 1:</w:t>
            </w:r>
          </w:p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C55D9" w:rsidTr="001C55D9">
        <w:tc>
          <w:tcPr>
            <w:tcW w:w="3681" w:type="dxa"/>
            <w:gridSpan w:val="2"/>
          </w:tcPr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MOBIL:</w:t>
            </w:r>
          </w:p>
        </w:tc>
        <w:tc>
          <w:tcPr>
            <w:tcW w:w="5381" w:type="dxa"/>
          </w:tcPr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EPOST:</w:t>
            </w:r>
          </w:p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C55D9" w:rsidTr="001C55D9">
        <w:tc>
          <w:tcPr>
            <w:tcW w:w="9062" w:type="dxa"/>
            <w:gridSpan w:val="3"/>
          </w:tcPr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NAVN FORESATT 2:</w:t>
            </w:r>
          </w:p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C55D9" w:rsidTr="001C55D9">
        <w:tc>
          <w:tcPr>
            <w:tcW w:w="3681" w:type="dxa"/>
            <w:gridSpan w:val="2"/>
          </w:tcPr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MOBIL:</w:t>
            </w:r>
          </w:p>
        </w:tc>
        <w:tc>
          <w:tcPr>
            <w:tcW w:w="5381" w:type="dxa"/>
          </w:tcPr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EPOST:</w:t>
            </w:r>
          </w:p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C55D9" w:rsidTr="001C55D9">
        <w:tc>
          <w:tcPr>
            <w:tcW w:w="9062" w:type="dxa"/>
            <w:gridSpan w:val="3"/>
          </w:tcPr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ANDRE OPPLYSNINGER:</w:t>
            </w:r>
          </w:p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1C55D9" w:rsidTr="001C55D9">
        <w:tc>
          <w:tcPr>
            <w:tcW w:w="3256" w:type="dxa"/>
          </w:tcPr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DATO:</w:t>
            </w:r>
          </w:p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5806" w:type="dxa"/>
            <w:gridSpan w:val="2"/>
          </w:tcPr>
          <w:p w:rsidR="001C55D9" w:rsidRDefault="001C55D9" w:rsidP="001C55D9">
            <w:pPr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UNDERSKRIFT FORESATT:</w:t>
            </w:r>
          </w:p>
        </w:tc>
      </w:tr>
    </w:tbl>
    <w:p w:rsidR="00655550" w:rsidRDefault="00655550" w:rsidP="00655550">
      <w:pPr>
        <w:rPr>
          <w:rFonts w:ascii="Franklin Gothic Book" w:hAnsi="Franklin Gothic Book" w:cs="Arial"/>
          <w:color w:val="4B4A47"/>
          <w:sz w:val="24"/>
          <w:szCs w:val="24"/>
          <w:lang w:eastAsia="nb-NO"/>
        </w:rPr>
      </w:pPr>
    </w:p>
    <w:p w:rsidR="00655550" w:rsidRPr="00655550" w:rsidRDefault="00655550" w:rsidP="00655550">
      <w:pPr>
        <w:rPr>
          <w:rFonts w:ascii="Franklin Gothic Book" w:hAnsi="Franklin Gothic Book"/>
          <w:sz w:val="24"/>
          <w:szCs w:val="24"/>
        </w:rPr>
      </w:pPr>
    </w:p>
    <w:sectPr w:rsidR="00655550" w:rsidRPr="006555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29" w:rsidRDefault="000F3D29" w:rsidP="00655550">
      <w:r>
        <w:separator/>
      </w:r>
    </w:p>
  </w:endnote>
  <w:endnote w:type="continuationSeparator" w:id="0">
    <w:p w:rsidR="000F3D29" w:rsidRDefault="000F3D29" w:rsidP="0065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55550" w:rsidRPr="00655550" w:rsidTr="003863CF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55550" w:rsidRPr="00655550" w:rsidRDefault="00655550" w:rsidP="0065555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/>
              <w:sz w:val="16"/>
              <w:szCs w:val="20"/>
            </w:rPr>
          </w:pPr>
          <w:bookmarkStart w:id="5" w:name="Bunn_logo" w:colFirst="0" w:colLast="0"/>
          <w:r w:rsidRPr="00655550">
            <w:rPr>
              <w:rFonts w:ascii="Times New Roman" w:eastAsia="Times New Roman" w:hAnsi="Times New Roman"/>
              <w:b/>
              <w:noProof/>
              <w:sz w:val="16"/>
              <w:szCs w:val="20"/>
              <w:lang w:eastAsia="nb-NO"/>
            </w:rPr>
            <w:drawing>
              <wp:inline distT="0" distB="0" distL="0" distR="0" wp14:anchorId="16DD03BE" wp14:editId="37E55748">
                <wp:extent cx="561975" cy="571500"/>
                <wp:effectExtent l="0" t="0" r="9525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55550" w:rsidRPr="00655550" w:rsidRDefault="00655550" w:rsidP="00655550">
          <w:pPr>
            <w:tabs>
              <w:tab w:val="center" w:pos="4536"/>
              <w:tab w:val="right" w:pos="9072"/>
            </w:tabs>
            <w:ind w:left="113"/>
            <w:rPr>
              <w:rFonts w:ascii="Times New Roman" w:eastAsia="Times New Roman" w:hAnsi="Times New Roman"/>
              <w:b/>
              <w:sz w:val="16"/>
              <w:szCs w:val="20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55550" w:rsidRPr="00655550" w:rsidRDefault="00655550" w:rsidP="0065555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20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55550" w:rsidRPr="00655550" w:rsidRDefault="00655550" w:rsidP="00655550">
          <w:pPr>
            <w:tabs>
              <w:tab w:val="left" w:pos="669"/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20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55550" w:rsidRPr="00655550" w:rsidRDefault="00655550" w:rsidP="00655550">
          <w:pPr>
            <w:tabs>
              <w:tab w:val="left" w:pos="737"/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20"/>
            </w:rPr>
          </w:pPr>
        </w:p>
      </w:tc>
    </w:tr>
    <w:tr w:rsidR="00655550" w:rsidRPr="00655550" w:rsidTr="003863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55550" w:rsidRPr="00655550" w:rsidRDefault="00655550" w:rsidP="0065555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b/>
              <w:sz w:val="16"/>
              <w:szCs w:val="20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55550" w:rsidRPr="00655550" w:rsidRDefault="00655550" w:rsidP="00655550">
          <w:pPr>
            <w:tabs>
              <w:tab w:val="center" w:pos="4536"/>
              <w:tab w:val="right" w:pos="9072"/>
            </w:tabs>
            <w:ind w:left="113"/>
            <w:rPr>
              <w:rFonts w:ascii="Times New Roman" w:eastAsia="Times New Roman" w:hAnsi="Times New Roman"/>
              <w:b/>
              <w:sz w:val="16"/>
              <w:szCs w:val="20"/>
            </w:rPr>
          </w:pPr>
          <w:r w:rsidRPr="00655550">
            <w:rPr>
              <w:rFonts w:ascii="Times New Roman" w:eastAsia="Times New Roman" w:hAnsi="Times New Roman"/>
              <w:b/>
              <w:sz w:val="16"/>
              <w:szCs w:val="20"/>
            </w:rPr>
            <w:t>Utdanningsetaten</w:t>
          </w:r>
        </w:p>
      </w:tc>
      <w:tc>
        <w:tcPr>
          <w:tcW w:w="2305" w:type="dxa"/>
        </w:tcPr>
        <w:p w:rsidR="00655550" w:rsidRPr="00655550" w:rsidRDefault="00655550" w:rsidP="0065555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20"/>
            </w:rPr>
          </w:pPr>
          <w:r w:rsidRPr="00655550">
            <w:rPr>
              <w:rFonts w:ascii="Times New Roman" w:eastAsia="Times New Roman" w:hAnsi="Times New Roman"/>
              <w:sz w:val="16"/>
              <w:szCs w:val="20"/>
            </w:rPr>
            <w:t>Besøksadresse:</w:t>
          </w:r>
        </w:p>
      </w:tc>
      <w:tc>
        <w:tcPr>
          <w:tcW w:w="1891" w:type="dxa"/>
        </w:tcPr>
        <w:p w:rsidR="00655550" w:rsidRPr="00655550" w:rsidRDefault="00655550" w:rsidP="00655550">
          <w:pPr>
            <w:tabs>
              <w:tab w:val="left" w:pos="669"/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20"/>
            </w:rPr>
          </w:pPr>
          <w:r w:rsidRPr="00655550">
            <w:rPr>
              <w:rFonts w:ascii="Times New Roman" w:eastAsia="Times New Roman" w:hAnsi="Times New Roman"/>
              <w:sz w:val="16"/>
              <w:szCs w:val="20"/>
            </w:rPr>
            <w:t>Telefon: 22 51 02 60</w:t>
          </w:r>
        </w:p>
      </w:tc>
      <w:tc>
        <w:tcPr>
          <w:tcW w:w="1985" w:type="dxa"/>
          <w:gridSpan w:val="2"/>
        </w:tcPr>
        <w:p w:rsidR="00655550" w:rsidRPr="00655550" w:rsidRDefault="00655550" w:rsidP="00655550">
          <w:pPr>
            <w:tabs>
              <w:tab w:val="left" w:pos="737"/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20"/>
            </w:rPr>
          </w:pPr>
          <w:r w:rsidRPr="00655550">
            <w:rPr>
              <w:rFonts w:ascii="Times New Roman" w:eastAsia="Times New Roman" w:hAnsi="Times New Roman"/>
              <w:sz w:val="16"/>
              <w:szCs w:val="20"/>
            </w:rPr>
            <w:t>Org.nr.: 974590638</w:t>
          </w:r>
        </w:p>
      </w:tc>
    </w:tr>
    <w:tr w:rsidR="00655550" w:rsidRPr="00655550" w:rsidTr="003863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55550" w:rsidRPr="00655550" w:rsidRDefault="00655550" w:rsidP="0065555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20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55550" w:rsidRPr="00655550" w:rsidRDefault="00655550" w:rsidP="00655550">
          <w:pPr>
            <w:tabs>
              <w:tab w:val="center" w:pos="4536"/>
              <w:tab w:val="right" w:pos="9072"/>
            </w:tabs>
            <w:ind w:left="113"/>
            <w:rPr>
              <w:rFonts w:ascii="Times New Roman" w:eastAsia="Times New Roman" w:hAnsi="Times New Roman"/>
              <w:sz w:val="16"/>
              <w:szCs w:val="20"/>
            </w:rPr>
          </w:pPr>
          <w:r w:rsidRPr="00655550">
            <w:rPr>
              <w:rFonts w:ascii="Times New Roman" w:eastAsia="Times New Roman" w:hAnsi="Times New Roman"/>
              <w:sz w:val="16"/>
              <w:szCs w:val="20"/>
            </w:rPr>
            <w:t>Øraker skole</w:t>
          </w:r>
        </w:p>
      </w:tc>
      <w:tc>
        <w:tcPr>
          <w:tcW w:w="2305" w:type="dxa"/>
        </w:tcPr>
        <w:p w:rsidR="00655550" w:rsidRPr="00655550" w:rsidRDefault="00655550" w:rsidP="0065555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20"/>
            </w:rPr>
          </w:pPr>
          <w:r w:rsidRPr="00655550">
            <w:rPr>
              <w:rFonts w:ascii="Times New Roman" w:eastAsia="Times New Roman" w:hAnsi="Times New Roman"/>
              <w:sz w:val="16"/>
              <w:szCs w:val="20"/>
            </w:rPr>
            <w:t>Lilleakerveien 60</w:t>
          </w:r>
        </w:p>
      </w:tc>
      <w:tc>
        <w:tcPr>
          <w:tcW w:w="1891" w:type="dxa"/>
        </w:tcPr>
        <w:p w:rsidR="00655550" w:rsidRPr="00655550" w:rsidRDefault="00655550" w:rsidP="00655550">
          <w:pPr>
            <w:tabs>
              <w:tab w:val="left" w:pos="669"/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20"/>
            </w:rPr>
          </w:pPr>
          <w:r w:rsidRPr="00655550">
            <w:rPr>
              <w:rFonts w:ascii="Times New Roman" w:eastAsia="Times New Roman" w:hAnsi="Times New Roman"/>
              <w:sz w:val="16"/>
              <w:szCs w:val="20"/>
            </w:rPr>
            <w:t>Telefaks: 22 51 02 61</w:t>
          </w:r>
        </w:p>
      </w:tc>
      <w:tc>
        <w:tcPr>
          <w:tcW w:w="1985" w:type="dxa"/>
          <w:gridSpan w:val="2"/>
        </w:tcPr>
        <w:p w:rsidR="00655550" w:rsidRPr="00655550" w:rsidRDefault="00655550" w:rsidP="00655550">
          <w:pPr>
            <w:tabs>
              <w:tab w:val="left" w:pos="737"/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20"/>
            </w:rPr>
          </w:pPr>
        </w:p>
      </w:tc>
    </w:tr>
    <w:tr w:rsidR="00655550" w:rsidRPr="00655550" w:rsidTr="003863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55550" w:rsidRPr="00655550" w:rsidRDefault="00655550" w:rsidP="0065555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20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55550" w:rsidRPr="00655550" w:rsidRDefault="00655550" w:rsidP="00655550">
          <w:pPr>
            <w:tabs>
              <w:tab w:val="center" w:pos="4536"/>
              <w:tab w:val="right" w:pos="9072"/>
            </w:tabs>
            <w:ind w:left="113"/>
            <w:rPr>
              <w:rFonts w:ascii="Times New Roman" w:eastAsia="Times New Roman" w:hAnsi="Times New Roman"/>
              <w:sz w:val="16"/>
              <w:szCs w:val="20"/>
            </w:rPr>
          </w:pPr>
        </w:p>
      </w:tc>
      <w:tc>
        <w:tcPr>
          <w:tcW w:w="2305" w:type="dxa"/>
        </w:tcPr>
        <w:p w:rsidR="00655550" w:rsidRPr="00655550" w:rsidRDefault="00655550" w:rsidP="0065555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20"/>
            </w:rPr>
          </w:pPr>
          <w:r w:rsidRPr="00655550">
            <w:rPr>
              <w:rFonts w:ascii="Times New Roman" w:eastAsia="Times New Roman" w:hAnsi="Times New Roman"/>
              <w:sz w:val="16"/>
              <w:szCs w:val="20"/>
            </w:rPr>
            <w:t>0284 OSLO</w:t>
          </w:r>
        </w:p>
      </w:tc>
      <w:tc>
        <w:tcPr>
          <w:tcW w:w="1891" w:type="dxa"/>
        </w:tcPr>
        <w:p w:rsidR="00655550" w:rsidRPr="00655550" w:rsidRDefault="00655550" w:rsidP="0065555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20"/>
            </w:rPr>
          </w:pPr>
        </w:p>
      </w:tc>
      <w:tc>
        <w:tcPr>
          <w:tcW w:w="1985" w:type="dxa"/>
          <w:gridSpan w:val="2"/>
        </w:tcPr>
        <w:p w:rsidR="00655550" w:rsidRPr="00655550" w:rsidRDefault="00655550" w:rsidP="00655550">
          <w:pPr>
            <w:tabs>
              <w:tab w:val="left" w:pos="737"/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20"/>
            </w:rPr>
          </w:pPr>
        </w:p>
      </w:tc>
    </w:tr>
    <w:tr w:rsidR="00655550" w:rsidRPr="00655550" w:rsidTr="003863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55550" w:rsidRPr="00655550" w:rsidRDefault="00655550" w:rsidP="0065555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20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55550" w:rsidRPr="00655550" w:rsidRDefault="00655550" w:rsidP="00655550">
          <w:pPr>
            <w:tabs>
              <w:tab w:val="center" w:pos="4536"/>
              <w:tab w:val="right" w:pos="9072"/>
            </w:tabs>
            <w:ind w:left="113"/>
            <w:rPr>
              <w:rFonts w:ascii="Times New Roman" w:eastAsia="Times New Roman" w:hAnsi="Times New Roman"/>
              <w:sz w:val="16"/>
              <w:szCs w:val="20"/>
            </w:rPr>
          </w:pPr>
        </w:p>
      </w:tc>
      <w:tc>
        <w:tcPr>
          <w:tcW w:w="2305" w:type="dxa"/>
        </w:tcPr>
        <w:p w:rsidR="00655550" w:rsidRPr="00655550" w:rsidRDefault="00655550" w:rsidP="0065555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20"/>
            </w:rPr>
          </w:pPr>
        </w:p>
      </w:tc>
      <w:tc>
        <w:tcPr>
          <w:tcW w:w="3451" w:type="dxa"/>
          <w:gridSpan w:val="2"/>
        </w:tcPr>
        <w:p w:rsidR="00655550" w:rsidRPr="00655550" w:rsidRDefault="00655550" w:rsidP="0065555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20"/>
            </w:rPr>
          </w:pPr>
          <w:r w:rsidRPr="00655550">
            <w:rPr>
              <w:rFonts w:ascii="Times New Roman" w:eastAsia="Times New Roman" w:hAnsi="Times New Roman"/>
              <w:sz w:val="16"/>
              <w:szCs w:val="20"/>
            </w:rPr>
            <w:t>oraker@ude.oslo.kommune.no</w:t>
          </w:r>
        </w:p>
      </w:tc>
      <w:tc>
        <w:tcPr>
          <w:tcW w:w="425" w:type="dxa"/>
        </w:tcPr>
        <w:p w:rsidR="00655550" w:rsidRPr="00655550" w:rsidRDefault="00655550" w:rsidP="00655550">
          <w:pPr>
            <w:tabs>
              <w:tab w:val="left" w:pos="737"/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20"/>
            </w:rPr>
          </w:pPr>
        </w:p>
      </w:tc>
    </w:tr>
    <w:tr w:rsidR="00655550" w:rsidRPr="00655550" w:rsidTr="003863C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55550" w:rsidRPr="00655550" w:rsidRDefault="00655550" w:rsidP="0065555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20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55550" w:rsidRPr="00655550" w:rsidRDefault="00655550" w:rsidP="00655550">
          <w:pPr>
            <w:tabs>
              <w:tab w:val="center" w:pos="4536"/>
              <w:tab w:val="right" w:pos="9072"/>
            </w:tabs>
            <w:ind w:left="113"/>
            <w:rPr>
              <w:rFonts w:ascii="Times New Roman" w:eastAsia="Times New Roman" w:hAnsi="Times New Roman"/>
              <w:sz w:val="16"/>
              <w:szCs w:val="20"/>
            </w:rPr>
          </w:pPr>
        </w:p>
      </w:tc>
      <w:tc>
        <w:tcPr>
          <w:tcW w:w="2305" w:type="dxa"/>
        </w:tcPr>
        <w:p w:rsidR="00655550" w:rsidRPr="00655550" w:rsidRDefault="00655550" w:rsidP="00655550">
          <w:pPr>
            <w:tabs>
              <w:tab w:val="center" w:pos="4536"/>
              <w:tab w:val="right" w:pos="9072"/>
            </w:tabs>
            <w:ind w:right="-43"/>
            <w:rPr>
              <w:rFonts w:ascii="Times New Roman" w:eastAsia="Times New Roman" w:hAnsi="Times New Roman"/>
              <w:sz w:val="16"/>
              <w:szCs w:val="20"/>
            </w:rPr>
          </w:pPr>
        </w:p>
      </w:tc>
      <w:tc>
        <w:tcPr>
          <w:tcW w:w="3451" w:type="dxa"/>
          <w:gridSpan w:val="2"/>
        </w:tcPr>
        <w:p w:rsidR="00655550" w:rsidRPr="00655550" w:rsidRDefault="00655550" w:rsidP="0065555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20"/>
            </w:rPr>
          </w:pPr>
          <w:r w:rsidRPr="00655550">
            <w:rPr>
              <w:rFonts w:ascii="Times New Roman" w:eastAsia="Times New Roman" w:hAnsi="Times New Roman"/>
              <w:sz w:val="16"/>
              <w:szCs w:val="20"/>
            </w:rPr>
            <w:t>www.oraker.gs.oslo.no</w:t>
          </w:r>
        </w:p>
      </w:tc>
      <w:tc>
        <w:tcPr>
          <w:tcW w:w="425" w:type="dxa"/>
        </w:tcPr>
        <w:p w:rsidR="00655550" w:rsidRPr="00655550" w:rsidRDefault="00655550" w:rsidP="00655550">
          <w:pPr>
            <w:tabs>
              <w:tab w:val="left" w:pos="737"/>
              <w:tab w:val="center" w:pos="4536"/>
              <w:tab w:val="right" w:pos="9072"/>
            </w:tabs>
            <w:rPr>
              <w:rFonts w:ascii="Times New Roman" w:eastAsia="Times New Roman" w:hAnsi="Times New Roman"/>
              <w:sz w:val="16"/>
              <w:szCs w:val="20"/>
            </w:rPr>
          </w:pPr>
        </w:p>
      </w:tc>
    </w:tr>
    <w:bookmarkEnd w:id="5"/>
    <w:bookmarkEnd w:id="22"/>
    <w:bookmarkEnd w:id="23"/>
    <w:bookmarkEnd w:id="24"/>
    <w:bookmarkEnd w:id="25"/>
  </w:tbl>
  <w:p w:rsidR="00655550" w:rsidRDefault="006555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29" w:rsidRDefault="000F3D29" w:rsidP="00655550">
      <w:r>
        <w:separator/>
      </w:r>
    </w:p>
  </w:footnote>
  <w:footnote w:type="continuationSeparator" w:id="0">
    <w:p w:rsidR="000F3D29" w:rsidRDefault="000F3D29" w:rsidP="0065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29"/>
    <w:rsid w:val="000F3D29"/>
    <w:rsid w:val="001C55D9"/>
    <w:rsid w:val="00294639"/>
    <w:rsid w:val="002A0E31"/>
    <w:rsid w:val="005B7265"/>
    <w:rsid w:val="00655550"/>
    <w:rsid w:val="00C24ECF"/>
    <w:rsid w:val="00C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2842"/>
  <w15:chartTrackingRefBased/>
  <w15:docId w15:val="{EC92AAB6-4FDA-4BD1-BAE7-3C26E961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50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55550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555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55550"/>
    <w:rPr>
      <w:rFonts w:ascii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555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55550"/>
    <w:rPr>
      <w:rFonts w:ascii="Calibri" w:hAnsi="Calibri" w:cs="Times New Roman"/>
    </w:rPr>
  </w:style>
  <w:style w:type="table" w:styleId="Tabellrutenett">
    <w:name w:val="Table Grid"/>
    <w:basedOn w:val="Vanligtabell"/>
    <w:uiPriority w:val="39"/>
    <w:rsid w:val="001C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wnloads\soknadsskjema-skoleplas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soknadsskjema-skoleplass.dotx</Template>
  <TotalTime>0</TotalTime>
  <Pages>1</Pages>
  <Words>48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Kirsebom</dc:creator>
  <cp:keywords/>
  <dc:description/>
  <cp:lastModifiedBy>Terje Kirsebom</cp:lastModifiedBy>
  <cp:revision>1</cp:revision>
  <dcterms:created xsi:type="dcterms:W3CDTF">2018-10-30T09:18:00Z</dcterms:created>
  <dcterms:modified xsi:type="dcterms:W3CDTF">2018-10-30T09:18:00Z</dcterms:modified>
</cp:coreProperties>
</file>